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rPr>
          <w:rFonts w:ascii="文星标宋" w:hAnsi="文星标宋" w:eastAsia="文星标宋" w:cs="文星标宋"/>
          <w:bCs/>
          <w:sz w:val="44"/>
          <w:szCs w:val="44"/>
        </w:rPr>
      </w:pPr>
    </w:p>
    <w:p>
      <w:pPr>
        <w:snapToGrid w:val="0"/>
        <w:spacing w:before="240" w:line="560" w:lineRule="exact"/>
        <w:jc w:val="left"/>
        <w:rPr>
          <w:rFonts w:ascii="文星仿宋" w:hAnsi="文星仿宋" w:eastAsia="文星仿宋" w:cs="文星仿宋"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Cs/>
          <w:sz w:val="32"/>
          <w:szCs w:val="32"/>
        </w:rPr>
        <w:t>附件</w:t>
      </w:r>
    </w:p>
    <w:p>
      <w:pPr>
        <w:snapToGrid w:val="0"/>
        <w:spacing w:before="240" w:line="560" w:lineRule="exact"/>
        <w:jc w:val="left"/>
        <w:rPr>
          <w:rFonts w:ascii="文星仿宋" w:hAnsi="文星仿宋" w:eastAsia="文星仿宋" w:cs="文星仿宋"/>
          <w:bCs/>
          <w:sz w:val="36"/>
        </w:rPr>
      </w:pPr>
    </w:p>
    <w:p>
      <w:pPr>
        <w:snapToGrid w:val="0"/>
        <w:spacing w:line="66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文星标宋" w:eastAsia="文星标宋"/>
          <w:sz w:val="44"/>
          <w:szCs w:val="44"/>
        </w:rPr>
        <w:t>“十园百企知识产权服务行”培训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报名回执</w:t>
      </w:r>
    </w:p>
    <w:bookmarkEnd w:id="0"/>
    <w:p>
      <w:pPr>
        <w:snapToGrid w:val="0"/>
        <w:spacing w:line="560" w:lineRule="exact"/>
        <w:rPr>
          <w:rFonts w:ascii="文星仿宋" w:eastAsia="文星仿宋"/>
          <w:sz w:val="32"/>
        </w:rPr>
      </w:pPr>
      <w:r>
        <w:rPr>
          <w:rFonts w:hint="eastAsia" w:ascii="文星仿宋" w:eastAsia="文星仿宋"/>
          <w:sz w:val="32"/>
        </w:rPr>
        <w:t>单位：</w:t>
      </w:r>
      <w:r>
        <w:rPr>
          <w:rFonts w:ascii="文星仿宋" w:eastAsia="文星仿宋"/>
          <w:sz w:val="32"/>
        </w:rPr>
        <w:t xml:space="preserve">          </w:t>
      </w:r>
      <w:r>
        <w:rPr>
          <w:rFonts w:hint="eastAsia" w:ascii="文星仿宋" w:eastAsia="文星仿宋"/>
          <w:sz w:val="32"/>
        </w:rPr>
        <w:t>（盖章）</w:t>
      </w:r>
    </w:p>
    <w:tbl>
      <w:tblPr>
        <w:tblStyle w:val="5"/>
        <w:tblpPr w:leftFromText="180" w:rightFromText="180" w:vertAnchor="text" w:horzAnchor="margin" w:tblpXSpec="center" w:tblpY="15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35"/>
        <w:gridCol w:w="1443"/>
        <w:gridCol w:w="1572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文星仿宋" w:hAnsi="宋体" w:eastAsia="文星仿宋" w:cs="宋体"/>
                <w:bCs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文星仿宋" w:hAnsi="宋体" w:eastAsia="文星仿宋" w:cs="宋体"/>
                <w:bCs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bCs/>
                <w:sz w:val="28"/>
                <w:szCs w:val="28"/>
              </w:rPr>
              <w:t>姓</w:t>
            </w:r>
            <w:r>
              <w:rPr>
                <w:rFonts w:ascii="文星仿宋" w:hAnsi="宋体" w:eastAsia="文星仿宋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文星仿宋" w:hAnsi="宋体" w:eastAsia="文星仿宋" w:cs="宋体"/>
                <w:bCs/>
                <w:sz w:val="28"/>
                <w:szCs w:val="28"/>
              </w:rPr>
              <w:t>名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文星仿宋" w:hAnsi="宋体" w:eastAsia="文星仿宋" w:cs="宋体"/>
                <w:bCs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  <w:rPr>
                <w:rFonts w:ascii="文星仿宋" w:hAnsi="宋体" w:eastAsia="文星仿宋" w:cs="宋体"/>
                <w:bCs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2515" w:type="dxa"/>
            <w:vAlign w:val="center"/>
          </w:tcPr>
          <w:p>
            <w:pPr>
              <w:spacing w:line="400" w:lineRule="exact"/>
              <w:jc w:val="center"/>
              <w:rPr>
                <w:rFonts w:ascii="文星仿宋" w:hAnsi="宋体" w:eastAsia="文星仿宋" w:cs="宋体"/>
                <w:bCs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bCs/>
                <w:sz w:val="28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15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15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/>
    <w:p/>
    <w:sectPr>
      <w:footerReference r:id="rId3" w:type="even"/>
      <w:pgSz w:w="11906" w:h="16838"/>
      <w:pgMar w:top="215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66B"/>
    <w:rsid w:val="0001622D"/>
    <w:rsid w:val="000B73F6"/>
    <w:rsid w:val="0015245D"/>
    <w:rsid w:val="001B25A4"/>
    <w:rsid w:val="001D3899"/>
    <w:rsid w:val="00203A3A"/>
    <w:rsid w:val="0021177B"/>
    <w:rsid w:val="00276134"/>
    <w:rsid w:val="002A041D"/>
    <w:rsid w:val="002B0D2D"/>
    <w:rsid w:val="002B7C20"/>
    <w:rsid w:val="0032001C"/>
    <w:rsid w:val="00336C74"/>
    <w:rsid w:val="00487CDF"/>
    <w:rsid w:val="00525745"/>
    <w:rsid w:val="00547309"/>
    <w:rsid w:val="00580A9E"/>
    <w:rsid w:val="005D14EC"/>
    <w:rsid w:val="005D1C36"/>
    <w:rsid w:val="005F574D"/>
    <w:rsid w:val="0060054C"/>
    <w:rsid w:val="00660E7E"/>
    <w:rsid w:val="006613FD"/>
    <w:rsid w:val="00663180"/>
    <w:rsid w:val="006C3C0F"/>
    <w:rsid w:val="007238E2"/>
    <w:rsid w:val="007245CD"/>
    <w:rsid w:val="00790733"/>
    <w:rsid w:val="007C0A17"/>
    <w:rsid w:val="007E4ED8"/>
    <w:rsid w:val="00807BD5"/>
    <w:rsid w:val="00855202"/>
    <w:rsid w:val="00856EB8"/>
    <w:rsid w:val="00885CE4"/>
    <w:rsid w:val="008D0954"/>
    <w:rsid w:val="009704C4"/>
    <w:rsid w:val="009B5CC8"/>
    <w:rsid w:val="009D1E76"/>
    <w:rsid w:val="00A25DFD"/>
    <w:rsid w:val="00A83F12"/>
    <w:rsid w:val="00AE5816"/>
    <w:rsid w:val="00B01E99"/>
    <w:rsid w:val="00B52643"/>
    <w:rsid w:val="00B91151"/>
    <w:rsid w:val="00BD10FB"/>
    <w:rsid w:val="00BD58C8"/>
    <w:rsid w:val="00BE766B"/>
    <w:rsid w:val="00C21951"/>
    <w:rsid w:val="00C31F96"/>
    <w:rsid w:val="00C74019"/>
    <w:rsid w:val="00C74983"/>
    <w:rsid w:val="00D17347"/>
    <w:rsid w:val="00D24C09"/>
    <w:rsid w:val="00D40E60"/>
    <w:rsid w:val="00DC3A03"/>
    <w:rsid w:val="00DF6769"/>
    <w:rsid w:val="00E33AA6"/>
    <w:rsid w:val="00E33AAA"/>
    <w:rsid w:val="00EE1979"/>
    <w:rsid w:val="00EE285F"/>
    <w:rsid w:val="00F076BA"/>
    <w:rsid w:val="00F219D2"/>
    <w:rsid w:val="00F403D4"/>
    <w:rsid w:val="00F55471"/>
    <w:rsid w:val="00F56081"/>
    <w:rsid w:val="00F724A2"/>
    <w:rsid w:val="00FC2122"/>
    <w:rsid w:val="04784641"/>
    <w:rsid w:val="36F132EF"/>
    <w:rsid w:val="510B570B"/>
    <w:rsid w:val="55517C33"/>
    <w:rsid w:val="56543EFE"/>
    <w:rsid w:val="67CD7AA4"/>
    <w:rsid w:val="6E7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rPr>
      <w:rFonts w:ascii="仿宋_GB2312" w:eastAsia="仿宋_GB2312"/>
      <w:sz w:val="32"/>
      <w:szCs w:val="20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7"/>
    <w:link w:val="2"/>
    <w:locked/>
    <w:uiPriority w:val="99"/>
    <w:rPr>
      <w:rFonts w:ascii="仿宋_GB2312" w:hAnsi="Times New Roman" w:eastAsia="仿宋_GB2312" w:cs="Times New Roman"/>
      <w:sz w:val="20"/>
      <w:szCs w:val="20"/>
    </w:rPr>
  </w:style>
  <w:style w:type="character" w:customStyle="1" w:styleId="11">
    <w:name w:val="Footer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whst</Company>
  <Pages>3</Pages>
  <Words>125</Words>
  <Characters>719</Characters>
  <Lines>0</Lines>
  <Paragraphs>0</Paragraphs>
  <TotalTime>28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2019-09-04T08:15:00Z</dcterms:created>
  <dc:creator>Anonymous</dc:creator>
  <cp:lastModifiedBy>Joanne</cp:lastModifiedBy>
  <dcterms:modified xsi:type="dcterms:W3CDTF">2019-09-10T01:53:30Z</dcterms:modified>
  <dc:title>关于组织“十园百企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